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8591" w14:textId="77777777" w:rsidR="00C55797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szCs w:val="28"/>
        </w:rPr>
      </w:pPr>
      <w:r w:rsidRPr="00C55797">
        <w:rPr>
          <w:b/>
          <w:iCs/>
          <w:szCs w:val="28"/>
        </w:rPr>
        <w:t>D</w:t>
      </w:r>
      <w:r w:rsidR="00327B74">
        <w:rPr>
          <w:b/>
          <w:iCs/>
          <w:szCs w:val="28"/>
        </w:rPr>
        <w:t xml:space="preserve">ÉCLARATION DE </w:t>
      </w:r>
      <w:r w:rsidR="00947644">
        <w:rPr>
          <w:b/>
          <w:iCs/>
          <w:szCs w:val="28"/>
        </w:rPr>
        <w:t>PUBLICATION SIMPLIFI</w:t>
      </w:r>
      <w:r w:rsidR="00327B74">
        <w:rPr>
          <w:b/>
          <w:iCs/>
          <w:szCs w:val="28"/>
        </w:rPr>
        <w:t>É</w:t>
      </w:r>
      <w:r w:rsidR="00947644">
        <w:rPr>
          <w:b/>
          <w:iCs/>
          <w:szCs w:val="28"/>
        </w:rPr>
        <w:t>E</w:t>
      </w:r>
      <w:r w:rsidR="00327B74">
        <w:rPr>
          <w:b/>
          <w:iCs/>
          <w:szCs w:val="28"/>
        </w:rPr>
        <w:t xml:space="preserve"> DES COMPTES ANNUELS</w:t>
      </w:r>
    </w:p>
    <w:p w14:paraId="66EEC3A5" w14:textId="77777777" w:rsidR="00327B74" w:rsidRPr="00947644" w:rsidRDefault="00327B74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color w:val="7030A0"/>
          <w:szCs w:val="28"/>
        </w:rPr>
      </w:pPr>
      <w:r w:rsidRPr="00947644">
        <w:rPr>
          <w:b/>
          <w:iCs/>
          <w:color w:val="7030A0"/>
          <w:szCs w:val="28"/>
        </w:rPr>
        <w:t xml:space="preserve">- </w:t>
      </w:r>
      <w:r w:rsidR="00947644" w:rsidRPr="00947644">
        <w:rPr>
          <w:b/>
          <w:iCs/>
          <w:color w:val="7030A0"/>
          <w:szCs w:val="28"/>
        </w:rPr>
        <w:t>MOYENNE ENTREPRISE</w:t>
      </w:r>
      <w:r w:rsidRPr="00947644">
        <w:rPr>
          <w:b/>
          <w:iCs/>
          <w:color w:val="7030A0"/>
          <w:szCs w:val="28"/>
        </w:rPr>
        <w:t xml:space="preserve"> - </w:t>
      </w:r>
    </w:p>
    <w:p w14:paraId="70D48514" w14:textId="77777777" w:rsidR="00C55797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/>
          <w:iCs/>
          <w:color w:val="000000"/>
          <w:sz w:val="20"/>
          <w:szCs w:val="22"/>
        </w:rPr>
      </w:pPr>
      <w:r w:rsidRPr="00ED7229">
        <w:rPr>
          <w:b/>
          <w:i/>
          <w:iCs/>
          <w:color w:val="000000"/>
          <w:sz w:val="20"/>
          <w:szCs w:val="22"/>
        </w:rPr>
        <w:t>Article R. 123-111-1 du code de commerce</w:t>
      </w:r>
    </w:p>
    <w:p w14:paraId="24023EF0" w14:textId="77777777" w:rsidR="007F596F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i/>
          <w:iCs/>
          <w:color w:val="000000"/>
          <w:sz w:val="20"/>
          <w:szCs w:val="22"/>
        </w:rPr>
      </w:pPr>
      <w:r w:rsidRPr="00ED7229">
        <w:rPr>
          <w:i/>
          <w:iCs/>
          <w:color w:val="000000"/>
          <w:sz w:val="20"/>
          <w:szCs w:val="22"/>
        </w:rPr>
        <w:t xml:space="preserve">Annexe </w:t>
      </w:r>
      <w:r w:rsidRPr="00820449">
        <w:rPr>
          <w:i/>
          <w:iCs/>
          <w:color w:val="7030A0"/>
          <w:sz w:val="20"/>
          <w:szCs w:val="22"/>
        </w:rPr>
        <w:t>1-5</w:t>
      </w:r>
      <w:r w:rsidR="00ED0C6F" w:rsidRPr="00820449">
        <w:rPr>
          <w:i/>
          <w:iCs/>
          <w:color w:val="7030A0"/>
          <w:sz w:val="20"/>
          <w:szCs w:val="22"/>
        </w:rPr>
        <w:t>-</w:t>
      </w:r>
      <w:r w:rsidR="00947644" w:rsidRPr="00820449">
        <w:rPr>
          <w:i/>
          <w:iCs/>
          <w:color w:val="7030A0"/>
          <w:sz w:val="20"/>
          <w:szCs w:val="22"/>
        </w:rPr>
        <w:t>2</w:t>
      </w:r>
      <w:r w:rsidRPr="00ED7229">
        <w:rPr>
          <w:i/>
          <w:iCs/>
          <w:color w:val="000000"/>
          <w:sz w:val="20"/>
          <w:szCs w:val="22"/>
        </w:rPr>
        <w:t xml:space="preserve"> à l’article A. 123-61-1 du code de commerce</w:t>
      </w:r>
    </w:p>
    <w:p w14:paraId="05353B9B" w14:textId="77777777" w:rsidR="007F596F" w:rsidRPr="007F596F" w:rsidRDefault="007F596F" w:rsidP="00D43208">
      <w:pPr>
        <w:pStyle w:val="NormalWeb"/>
        <w:spacing w:before="0" w:beforeAutospacing="0" w:after="0" w:afterAutospacing="0"/>
        <w:jc w:val="center"/>
        <w:rPr>
          <w:b/>
          <w:sz w:val="22"/>
        </w:rPr>
      </w:pPr>
    </w:p>
    <w:p w14:paraId="663C688C" w14:textId="77777777" w:rsidR="00D43208" w:rsidRDefault="00D43208" w:rsidP="00D43208">
      <w:pPr>
        <w:pStyle w:val="NormalWeb"/>
        <w:spacing w:before="0" w:beforeAutospacing="0" w:after="0" w:afterAutospacing="0"/>
        <w:jc w:val="center"/>
      </w:pPr>
    </w:p>
    <w:p w14:paraId="3683A863" w14:textId="77777777" w:rsidR="007F596F" w:rsidRPr="009E3C18" w:rsidRDefault="007F596F" w:rsidP="00D43208">
      <w:pPr>
        <w:pStyle w:val="NormalWeb"/>
        <w:spacing w:before="0" w:beforeAutospacing="0" w:after="0" w:afterAutospacing="0"/>
        <w:jc w:val="center"/>
      </w:pPr>
    </w:p>
    <w:p w14:paraId="73DFBC86" w14:textId="77777777" w:rsidR="00484D5E" w:rsidRPr="00431A4D" w:rsidRDefault="00484D5E" w:rsidP="00D43208">
      <w:pPr>
        <w:pStyle w:val="NormalWeb"/>
        <w:spacing w:before="0" w:beforeAutospacing="0" w:after="0" w:afterAutospacing="0"/>
        <w:jc w:val="center"/>
        <w:rPr>
          <w:b/>
        </w:rPr>
      </w:pPr>
      <w:r w:rsidRPr="00431A4D">
        <w:rPr>
          <w:b/>
        </w:rPr>
        <w:t>1. Déclarant</w:t>
      </w:r>
      <w:r w:rsidR="00F452D7" w:rsidRPr="00431A4D">
        <w:rPr>
          <w:b/>
        </w:rPr>
        <w:t xml:space="preserve"> </w:t>
      </w:r>
      <w:r w:rsidR="00F452D7" w:rsidRPr="00431A4D">
        <w:rPr>
          <w:sz w:val="20"/>
          <w:szCs w:val="20"/>
        </w:rPr>
        <w:t>(1)</w:t>
      </w:r>
    </w:p>
    <w:p w14:paraId="6950435C" w14:textId="77777777" w:rsidR="00DC6051" w:rsidRDefault="00567596" w:rsidP="009E3C18">
      <w:pPr>
        <w:pStyle w:val="NormalWeb"/>
        <w:spacing w:before="0" w:beforeAutospacing="0" w:after="0" w:afterAutospacing="0"/>
      </w:pPr>
      <w:r w:rsidRPr="009E3C18">
        <w:t xml:space="preserve">Dénomination </w:t>
      </w:r>
      <w:r w:rsidR="006834B2" w:rsidRPr="009E3C18">
        <w:t xml:space="preserve">ou raison </w:t>
      </w:r>
      <w:r w:rsidRPr="009E3C18">
        <w:t>sociale </w:t>
      </w:r>
      <w:r w:rsidR="00EA439D" w:rsidRPr="009E3C18">
        <w:t>de la personne morale...</w:t>
      </w:r>
      <w:r w:rsidR="00DC6051" w:rsidRPr="009E3C18">
        <w:t>……………………………</w:t>
      </w:r>
      <w:proofErr w:type="gramStart"/>
      <w:r w:rsidR="00DC6051" w:rsidRPr="009E3C18">
        <w:t>……</w:t>
      </w:r>
      <w:r w:rsidR="009E3C18">
        <w:t>.</w:t>
      </w:r>
      <w:proofErr w:type="gramEnd"/>
      <w:r w:rsidR="00DC6051" w:rsidRPr="009E3C18">
        <w:t>……</w:t>
      </w:r>
    </w:p>
    <w:p w14:paraId="473502CD" w14:textId="77777777" w:rsidR="007F596F" w:rsidRPr="009E3C18" w:rsidRDefault="007F596F" w:rsidP="009E3C18">
      <w:pPr>
        <w:pStyle w:val="NormalWeb"/>
        <w:spacing w:before="0" w:beforeAutospacing="0" w:after="0" w:afterAutospacing="0"/>
        <w:rPr>
          <w:u w:val="dotted"/>
        </w:rPr>
      </w:pPr>
      <w:r>
        <w:t>…………………………………………………………………………………………………..</w:t>
      </w:r>
      <w:r w:rsidR="00820449">
        <w:t>.</w:t>
      </w:r>
    </w:p>
    <w:p w14:paraId="57B95F44" w14:textId="77777777" w:rsidR="00D43208" w:rsidRPr="009E3C18" w:rsidRDefault="00D43208" w:rsidP="009E3C18">
      <w:pPr>
        <w:pStyle w:val="NormalWeb"/>
        <w:spacing w:before="0" w:beforeAutospacing="0" w:after="0" w:afterAutospacing="0"/>
      </w:pPr>
      <w:r w:rsidRPr="009E3C18">
        <w:t>Immatriculée au RCS</w:t>
      </w:r>
      <w:r w:rsidR="006834B2" w:rsidRPr="009E3C18">
        <w:t>, numéro.....</w:t>
      </w:r>
      <w:r w:rsidR="00567596" w:rsidRPr="009E3C18">
        <w:t>...</w:t>
      </w:r>
      <w:r w:rsidR="00DC6051" w:rsidRPr="009E3C18">
        <w:t>……</w:t>
      </w:r>
      <w:proofErr w:type="gramStart"/>
      <w:r w:rsidR="00DC6051" w:rsidRPr="009E3C18">
        <w:t>…</w:t>
      </w:r>
      <w:r w:rsidR="00F452D7" w:rsidRPr="009E3C18">
        <w:t>….</w:t>
      </w:r>
      <w:proofErr w:type="gramEnd"/>
      <w:r w:rsidR="00F452D7" w:rsidRPr="009E3C18">
        <w:t>.</w:t>
      </w:r>
      <w:r w:rsidR="00DC6051" w:rsidRPr="009E3C18">
        <w:t>………………..</w:t>
      </w:r>
      <w:r w:rsidRPr="009E3C18">
        <w:t>………………</w:t>
      </w:r>
      <w:r w:rsidR="009E3C18">
        <w:t>…</w:t>
      </w:r>
      <w:r w:rsidRPr="009E3C18">
        <w:t>……………..</w:t>
      </w:r>
    </w:p>
    <w:p w14:paraId="7D88AA03" w14:textId="77777777" w:rsidR="00D43208" w:rsidRDefault="00F452D7" w:rsidP="009E3C18">
      <w:pPr>
        <w:pStyle w:val="NormalWeb"/>
        <w:spacing w:before="0" w:beforeAutospacing="0" w:after="0" w:afterAutospacing="0"/>
      </w:pPr>
      <w:r w:rsidRPr="009E3C18">
        <w:t>Identité et qualité du représentant légal</w:t>
      </w:r>
      <w:r w:rsidR="00BF1A30" w:rsidRPr="009E3C18">
        <w:t xml:space="preserve"> </w:t>
      </w:r>
      <w:proofErr w:type="gramStart"/>
      <w:r w:rsidR="00BF1A30" w:rsidRPr="009E3C18">
        <w:t>signataire.</w:t>
      </w:r>
      <w:r w:rsidR="00D43208" w:rsidRPr="009E3C18">
        <w:t>…</w:t>
      </w:r>
      <w:proofErr w:type="gramEnd"/>
      <w:r w:rsidR="00D43208" w:rsidRPr="009E3C18">
        <w:t>……………………………………</w:t>
      </w:r>
      <w:r w:rsidR="009E3C18">
        <w:t>….</w:t>
      </w:r>
      <w:r w:rsidR="00D43208" w:rsidRPr="009E3C18">
        <w:t>…..</w:t>
      </w:r>
    </w:p>
    <w:p w14:paraId="7EEF2E05" w14:textId="77777777" w:rsidR="007F596F" w:rsidRPr="009E3C18" w:rsidRDefault="007F596F" w:rsidP="009E3C18">
      <w:pPr>
        <w:pStyle w:val="NormalWeb"/>
        <w:spacing w:before="0" w:beforeAutospacing="0" w:after="0" w:afterAutospacing="0"/>
      </w:pPr>
      <w:r>
        <w:t>…………………………………………………………………………………………………..</w:t>
      </w:r>
      <w:r w:rsidR="00820449">
        <w:t>.</w:t>
      </w:r>
    </w:p>
    <w:p w14:paraId="38C57C9D" w14:textId="77777777" w:rsidR="00D43208" w:rsidRDefault="00D43208" w:rsidP="009E3C18">
      <w:pPr>
        <w:pStyle w:val="NormalWeb"/>
        <w:spacing w:before="0" w:beforeAutospacing="0" w:after="0" w:afterAutospacing="0"/>
      </w:pPr>
    </w:p>
    <w:p w14:paraId="0B4A6430" w14:textId="77777777" w:rsidR="00484D5E" w:rsidRPr="009E3C18" w:rsidRDefault="00484D5E" w:rsidP="00484D5E">
      <w:pPr>
        <w:pStyle w:val="NormalWeb"/>
        <w:spacing w:before="0" w:beforeAutospacing="0" w:after="0" w:afterAutospacing="0"/>
        <w:jc w:val="center"/>
      </w:pPr>
    </w:p>
    <w:p w14:paraId="3FF22E0D" w14:textId="77777777" w:rsidR="00484D5E" w:rsidRPr="00431A4D" w:rsidRDefault="00484D5E" w:rsidP="00484D5E">
      <w:pPr>
        <w:pStyle w:val="NormalWeb"/>
        <w:spacing w:before="0" w:beforeAutospacing="0" w:after="0" w:afterAutospacing="0"/>
        <w:jc w:val="center"/>
        <w:rPr>
          <w:b/>
        </w:rPr>
      </w:pPr>
      <w:r w:rsidRPr="00431A4D">
        <w:rPr>
          <w:b/>
        </w:rPr>
        <w:t>2. Objet de la déclaration</w:t>
      </w:r>
    </w:p>
    <w:p w14:paraId="48DD6D6F" w14:textId="77777777"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D</w:t>
      </w:r>
      <w:r w:rsidR="00947644">
        <w:t xml:space="preserve">éclare que </w:t>
      </w:r>
      <w:r w:rsidR="00947644" w:rsidRPr="00050AA6">
        <w:rPr>
          <w:b/>
          <w:bCs/>
        </w:rPr>
        <w:t>le bilan et l’annexe</w:t>
      </w:r>
      <w:r w:rsidR="00947644">
        <w:t xml:space="preserve"> de l’exercice </w:t>
      </w:r>
      <w:r w:rsidR="00ED0C6F">
        <w:t xml:space="preserve">clos le </w:t>
      </w:r>
      <w:r w:rsidR="00DC6051" w:rsidRPr="009E3C18">
        <w:t>...............</w:t>
      </w:r>
      <w:r w:rsidRPr="009E3C18">
        <w:t>............................</w:t>
      </w:r>
      <w:r w:rsidR="00ED0C6F">
        <w:t>, distinct</w:t>
      </w:r>
      <w:r w:rsidR="00947644">
        <w:t>s</w:t>
      </w:r>
      <w:r w:rsidR="00ED0C6F">
        <w:t xml:space="preserve"> des autres documents comptables et qui </w:t>
      </w:r>
      <w:r w:rsidR="00947644">
        <w:t>sont</w:t>
      </w:r>
      <w:r w:rsidR="00ED0C6F">
        <w:t xml:space="preserve"> déposé</w:t>
      </w:r>
      <w:r w:rsidR="00947644">
        <w:t>s</w:t>
      </w:r>
      <w:r w:rsidR="00ED0C6F">
        <w:t xml:space="preserve"> en annexe au registre </w:t>
      </w:r>
      <w:r w:rsidR="002411B7">
        <w:t>du commerce et des sociétés</w:t>
      </w:r>
      <w:r w:rsidR="00947644">
        <w:t xml:space="preserve">, seront publiés selon une </w:t>
      </w:r>
      <w:r w:rsidR="00947644" w:rsidRPr="00050AA6">
        <w:rPr>
          <w:b/>
          <w:bCs/>
        </w:rPr>
        <w:t>présentation simplifiée</w:t>
      </w:r>
      <w:r w:rsidR="00947644">
        <w:t xml:space="preserve"> en application du troisième alinéa de l’article L. 232-25 </w:t>
      </w:r>
      <w:r w:rsidR="002411B7">
        <w:t>du code de commerce</w:t>
      </w:r>
      <w:r w:rsidR="00947644">
        <w:t>.</w:t>
      </w:r>
    </w:p>
    <w:p w14:paraId="71BC0474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5503BAC5" w14:textId="77777777" w:rsidR="009E3C18" w:rsidRPr="007F596F" w:rsidRDefault="009E3C18" w:rsidP="00D43208">
      <w:pPr>
        <w:pStyle w:val="NormalWeb"/>
        <w:spacing w:before="0" w:beforeAutospacing="0" w:after="0" w:afterAutospacing="0"/>
        <w:jc w:val="both"/>
        <w:rPr>
          <w:b/>
        </w:rPr>
      </w:pPr>
    </w:p>
    <w:p w14:paraId="0B20EF50" w14:textId="77777777" w:rsidR="0033644F" w:rsidRPr="007F596F" w:rsidRDefault="0033644F" w:rsidP="0033644F">
      <w:pPr>
        <w:pStyle w:val="NormalWeb"/>
        <w:spacing w:before="0" w:beforeAutospacing="0" w:after="0" w:afterAutospacing="0"/>
        <w:jc w:val="center"/>
        <w:rPr>
          <w:b/>
        </w:rPr>
      </w:pPr>
      <w:r w:rsidRPr="007F596F">
        <w:rPr>
          <w:b/>
        </w:rPr>
        <w:t>3. Engagement du déclarant</w:t>
      </w:r>
    </w:p>
    <w:p w14:paraId="09897814" w14:textId="77777777" w:rsidR="009B26B2" w:rsidRDefault="005C3241" w:rsidP="007F596F">
      <w:pPr>
        <w:pStyle w:val="NormalWeb"/>
        <w:spacing w:before="0" w:beforeAutospacing="0" w:after="0" w:afterAutospacing="0"/>
        <w:jc w:val="both"/>
      </w:pPr>
      <w:r w:rsidRPr="009E3C18">
        <w:t>Le</w:t>
      </w:r>
      <w:r w:rsidR="00737CCD">
        <w:t xml:space="preserve">(la) </w:t>
      </w:r>
      <w:r w:rsidRPr="009E3C18">
        <w:t xml:space="preserve">soussigné(e) </w:t>
      </w:r>
      <w:r w:rsidR="003C6FEA" w:rsidRPr="009E3C18">
        <w:t>atteste sur l’honneur</w:t>
      </w:r>
      <w:r w:rsidRPr="009E3C18">
        <w:t xml:space="preserve"> que les renseignements contenus dans la présente déclaration sont exacts et que la société susvisée répond à la définition des </w:t>
      </w:r>
      <w:r w:rsidR="00947644">
        <w:t>moyennes</w:t>
      </w:r>
      <w:r w:rsidR="009B26B2">
        <w:t xml:space="preserve"> </w:t>
      </w:r>
      <w:r w:rsidRPr="009E3C18">
        <w:t>entreprises au sens de l’article L.</w:t>
      </w:r>
      <w:r w:rsidR="006A187C" w:rsidRPr="009E3C18">
        <w:t xml:space="preserve"> </w:t>
      </w:r>
      <w:r w:rsidRPr="009E3C18">
        <w:t>123-16 du code de commerce, n’est pas mentionnée à l’article L.</w:t>
      </w:r>
      <w:r w:rsidR="006A187C" w:rsidRPr="009E3C18">
        <w:t xml:space="preserve"> 1</w:t>
      </w:r>
      <w:r w:rsidRPr="009E3C18">
        <w:t xml:space="preserve">23-16-2 </w:t>
      </w:r>
      <w:r w:rsidR="009B26B2">
        <w:t xml:space="preserve">du </w:t>
      </w:r>
      <w:r w:rsidR="00947644">
        <w:t xml:space="preserve">même </w:t>
      </w:r>
      <w:r w:rsidR="009B26B2">
        <w:t xml:space="preserve">code et n’appartient pas à un groupe au sens de l’article L. 233-16 du </w:t>
      </w:r>
      <w:r w:rsidR="00947644">
        <w:t>même code.</w:t>
      </w:r>
    </w:p>
    <w:p w14:paraId="79D04A97" w14:textId="77777777" w:rsidR="009B26B2" w:rsidRDefault="009B26B2" w:rsidP="007F596F">
      <w:pPr>
        <w:pStyle w:val="NormalWeb"/>
        <w:spacing w:before="0" w:beforeAutospacing="0" w:after="0" w:afterAutospacing="0"/>
        <w:jc w:val="both"/>
      </w:pPr>
    </w:p>
    <w:p w14:paraId="46CA6CF4" w14:textId="77777777" w:rsidR="005C3241" w:rsidRPr="009E3C18" w:rsidRDefault="009B26B2" w:rsidP="007F596F">
      <w:pPr>
        <w:pStyle w:val="NormalWeb"/>
        <w:spacing w:before="0" w:beforeAutospacing="0" w:after="0" w:afterAutospacing="0"/>
        <w:jc w:val="both"/>
      </w:pPr>
      <w:r>
        <w:t>T</w:t>
      </w:r>
      <w:r w:rsidR="005C3241" w:rsidRPr="009E3C18">
        <w:t xml:space="preserve">oute fausse déclaration </w:t>
      </w:r>
      <w:r>
        <w:t xml:space="preserve">relative à la demande </w:t>
      </w:r>
      <w:r w:rsidR="005C3241" w:rsidRPr="009E3C18">
        <w:t xml:space="preserve">de </w:t>
      </w:r>
      <w:r w:rsidR="00947644">
        <w:t xml:space="preserve">publication simplifiée du bilan et de l’annexe constitue un faux et un usage de faux passible des peines d’amende </w:t>
      </w:r>
      <w:r w:rsidR="005C3241" w:rsidRPr="009E3C18">
        <w:t>et d’emprisonnement prévues aux articles 441-1 et suivants du code pénal.</w:t>
      </w:r>
    </w:p>
    <w:p w14:paraId="5EC2AE45" w14:textId="77777777" w:rsidR="00E92C4F" w:rsidRDefault="00E92C4F" w:rsidP="00D43208">
      <w:pPr>
        <w:pStyle w:val="NormalWeb"/>
        <w:spacing w:before="0" w:beforeAutospacing="0" w:after="0" w:afterAutospacing="0"/>
        <w:jc w:val="both"/>
      </w:pPr>
    </w:p>
    <w:p w14:paraId="6DA480E7" w14:textId="77777777"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Fait à…………</w:t>
      </w:r>
      <w:r w:rsidR="00DC6051" w:rsidRPr="009E3C18">
        <w:t>…………</w:t>
      </w:r>
      <w:r w:rsidR="009E3C18">
        <w:t>…</w:t>
      </w:r>
      <w:proofErr w:type="gramStart"/>
      <w:r w:rsidR="009E3C18">
        <w:t>…….</w:t>
      </w:r>
      <w:proofErr w:type="gramEnd"/>
      <w:r w:rsidR="009E3C18">
        <w:t>.</w:t>
      </w:r>
      <w:r w:rsidR="00DC6051" w:rsidRPr="009E3C18">
        <w:t>……</w:t>
      </w:r>
      <w:r w:rsidR="00E71320" w:rsidRPr="009E3C18">
        <w:t>…</w:t>
      </w:r>
      <w:r w:rsidRPr="009E3C18">
        <w:t>…</w:t>
      </w:r>
      <w:r w:rsidR="00E71320" w:rsidRPr="009E3C18">
        <w:t xml:space="preserve">…... </w:t>
      </w:r>
      <w:proofErr w:type="gramStart"/>
      <w:r w:rsidRPr="009E3C18">
        <w:t>le</w:t>
      </w:r>
      <w:proofErr w:type="gramEnd"/>
      <w:r w:rsidRPr="009E3C18">
        <w:t>…</w:t>
      </w:r>
      <w:r w:rsidR="00DC6051" w:rsidRPr="009E3C18">
        <w:t>…</w:t>
      </w:r>
      <w:r w:rsidR="00E71320" w:rsidRPr="009E3C18">
        <w:t>…</w:t>
      </w:r>
      <w:r w:rsidR="00DC6051" w:rsidRPr="009E3C18">
        <w:t>…</w:t>
      </w:r>
      <w:r w:rsidR="009E3C18">
        <w:t>…</w:t>
      </w:r>
      <w:r w:rsidR="00DC6051" w:rsidRPr="009E3C18">
        <w:t>..</w:t>
      </w:r>
      <w:r w:rsidR="009E3C18">
        <w:t>…………………………….</w:t>
      </w:r>
      <w:r w:rsidR="00820449">
        <w:t>..</w:t>
      </w:r>
    </w:p>
    <w:p w14:paraId="5AF21713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146C292B" w14:textId="77777777" w:rsidR="00D4320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Signature</w:t>
      </w:r>
      <w:r w:rsidR="007F596F">
        <w:t xml:space="preserve"> : </w:t>
      </w:r>
    </w:p>
    <w:p w14:paraId="1474145D" w14:textId="77777777" w:rsidR="007F596F" w:rsidRDefault="007F596F" w:rsidP="00D43208">
      <w:pPr>
        <w:pStyle w:val="NormalWeb"/>
        <w:spacing w:before="0" w:beforeAutospacing="0" w:after="0" w:afterAutospacing="0"/>
        <w:jc w:val="both"/>
      </w:pPr>
    </w:p>
    <w:p w14:paraId="443E0109" w14:textId="77777777" w:rsidR="00431A4D" w:rsidRDefault="00431A4D" w:rsidP="00D43208">
      <w:pPr>
        <w:pStyle w:val="NormalWeb"/>
        <w:spacing w:before="0" w:beforeAutospacing="0" w:after="0" w:afterAutospacing="0"/>
        <w:jc w:val="both"/>
      </w:pPr>
    </w:p>
    <w:p w14:paraId="19BA9A87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26C6E1DF" w14:textId="77777777" w:rsidR="00431A4D" w:rsidRDefault="00431A4D" w:rsidP="00D43208">
      <w:pPr>
        <w:pStyle w:val="NormalWeb"/>
        <w:spacing w:before="0" w:beforeAutospacing="0" w:after="0" w:afterAutospacing="0"/>
        <w:jc w:val="both"/>
      </w:pPr>
    </w:p>
    <w:p w14:paraId="36D3DDA9" w14:textId="77777777" w:rsidR="00050AA6" w:rsidRDefault="00050AA6" w:rsidP="00D43208">
      <w:pPr>
        <w:pStyle w:val="NormalWeb"/>
        <w:spacing w:before="0" w:beforeAutospacing="0" w:after="0" w:afterAutospacing="0"/>
        <w:jc w:val="both"/>
      </w:pPr>
    </w:p>
    <w:p w14:paraId="78EB7854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7C7429D8" w14:textId="77777777" w:rsidR="00563D67" w:rsidRDefault="00563D67" w:rsidP="00D43208">
      <w:pPr>
        <w:pStyle w:val="NormalWeb"/>
        <w:spacing w:before="0" w:beforeAutospacing="0" w:after="0" w:afterAutospacing="0"/>
        <w:jc w:val="both"/>
      </w:pPr>
    </w:p>
    <w:p w14:paraId="0F764313" w14:textId="77777777" w:rsidR="00411959" w:rsidRDefault="00411959" w:rsidP="00D43208">
      <w:pPr>
        <w:pStyle w:val="NormalWeb"/>
        <w:spacing w:before="0" w:beforeAutospacing="0" w:after="0" w:afterAutospacing="0"/>
        <w:jc w:val="both"/>
      </w:pPr>
    </w:p>
    <w:p w14:paraId="46F7F044" w14:textId="77777777" w:rsidR="00507712" w:rsidRPr="009E3C18" w:rsidRDefault="00507712" w:rsidP="00D43208">
      <w:pPr>
        <w:pStyle w:val="NormalWeb"/>
        <w:spacing w:before="0" w:beforeAutospacing="0" w:after="0" w:afterAutospacing="0"/>
        <w:jc w:val="both"/>
      </w:pPr>
    </w:p>
    <w:p w14:paraId="30C93BAB" w14:textId="77777777" w:rsidR="007739A4" w:rsidRPr="009E3C18" w:rsidRDefault="007739A4" w:rsidP="00D43208">
      <w:pPr>
        <w:pStyle w:val="NormalWeb"/>
        <w:spacing w:before="0" w:beforeAutospacing="0" w:after="0" w:afterAutospacing="0"/>
        <w:jc w:val="both"/>
      </w:pPr>
      <w:r w:rsidRPr="009E3C18">
        <w:t>________________</w:t>
      </w:r>
    </w:p>
    <w:p w14:paraId="3302D63B" w14:textId="77777777" w:rsidR="00E4416A" w:rsidRPr="009E3C18" w:rsidRDefault="00430EF5" w:rsidP="007F596F">
      <w:pPr>
        <w:pStyle w:val="NormalWeb"/>
        <w:spacing w:before="0" w:beforeAutospacing="0" w:after="0" w:afterAutospacing="0"/>
        <w:jc w:val="both"/>
      </w:pPr>
      <w:r w:rsidRPr="009E3C18">
        <w:rPr>
          <w:sz w:val="20"/>
          <w:szCs w:val="20"/>
        </w:rPr>
        <w:t>(1) Informations telles que figurant au RCS.</w:t>
      </w:r>
    </w:p>
    <w:sectPr w:rsidR="00E4416A" w:rsidRPr="009E3C18" w:rsidSect="009E3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A90F" w14:textId="77777777" w:rsidR="00F65E1D" w:rsidRDefault="00F65E1D" w:rsidP="005F5717">
      <w:pPr>
        <w:pStyle w:val="num3"/>
      </w:pPr>
      <w:r>
        <w:separator/>
      </w:r>
    </w:p>
  </w:endnote>
  <w:endnote w:type="continuationSeparator" w:id="0">
    <w:p w14:paraId="5B97B9FE" w14:textId="77777777" w:rsidR="00F65E1D" w:rsidRDefault="00F65E1D" w:rsidP="005F5717">
      <w:pPr>
        <w:pStyle w:val="num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6064" w14:textId="77777777" w:rsidR="00F65E1D" w:rsidRDefault="00F65E1D" w:rsidP="005F5717">
      <w:pPr>
        <w:pStyle w:val="num3"/>
      </w:pPr>
      <w:r>
        <w:separator/>
      </w:r>
    </w:p>
  </w:footnote>
  <w:footnote w:type="continuationSeparator" w:id="0">
    <w:p w14:paraId="70AD475E" w14:textId="77777777" w:rsidR="00F65E1D" w:rsidRDefault="00F65E1D" w:rsidP="005F5717">
      <w:pPr>
        <w:pStyle w:val="num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528C9"/>
    <w:multiLevelType w:val="hybridMultilevel"/>
    <w:tmpl w:val="DCF8CE2A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54577E2"/>
    <w:multiLevelType w:val="hybridMultilevel"/>
    <w:tmpl w:val="4DC0356C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F"/>
    <w:rsid w:val="00013C39"/>
    <w:rsid w:val="0002794C"/>
    <w:rsid w:val="00031FFE"/>
    <w:rsid w:val="000368FB"/>
    <w:rsid w:val="00037E95"/>
    <w:rsid w:val="00050AA6"/>
    <w:rsid w:val="00052721"/>
    <w:rsid w:val="000711F9"/>
    <w:rsid w:val="000827C0"/>
    <w:rsid w:val="000B06BA"/>
    <w:rsid w:val="000C152D"/>
    <w:rsid w:val="000C5746"/>
    <w:rsid w:val="000D0EA7"/>
    <w:rsid w:val="000D5B95"/>
    <w:rsid w:val="000E4121"/>
    <w:rsid w:val="000E5800"/>
    <w:rsid w:val="000E5AA7"/>
    <w:rsid w:val="00102A2C"/>
    <w:rsid w:val="00116D3A"/>
    <w:rsid w:val="00123714"/>
    <w:rsid w:val="001263B5"/>
    <w:rsid w:val="001315ED"/>
    <w:rsid w:val="00131C96"/>
    <w:rsid w:val="00145CF7"/>
    <w:rsid w:val="001641ED"/>
    <w:rsid w:val="00194EDC"/>
    <w:rsid w:val="00196EFF"/>
    <w:rsid w:val="00197B72"/>
    <w:rsid w:val="00197F51"/>
    <w:rsid w:val="001A1051"/>
    <w:rsid w:val="001D016F"/>
    <w:rsid w:val="001D720B"/>
    <w:rsid w:val="001E01EE"/>
    <w:rsid w:val="001F285C"/>
    <w:rsid w:val="002159A2"/>
    <w:rsid w:val="002411B7"/>
    <w:rsid w:val="00245649"/>
    <w:rsid w:val="00272674"/>
    <w:rsid w:val="00275070"/>
    <w:rsid w:val="0027742E"/>
    <w:rsid w:val="002847A2"/>
    <w:rsid w:val="002943F5"/>
    <w:rsid w:val="002A0742"/>
    <w:rsid w:val="002A0B09"/>
    <w:rsid w:val="002B35C6"/>
    <w:rsid w:val="002B7EFA"/>
    <w:rsid w:val="002C78AD"/>
    <w:rsid w:val="002D1655"/>
    <w:rsid w:val="002D5D64"/>
    <w:rsid w:val="002D75A1"/>
    <w:rsid w:val="002E421D"/>
    <w:rsid w:val="002F0F19"/>
    <w:rsid w:val="002F3066"/>
    <w:rsid w:val="003054BA"/>
    <w:rsid w:val="00316179"/>
    <w:rsid w:val="00317B36"/>
    <w:rsid w:val="00327B74"/>
    <w:rsid w:val="0033644F"/>
    <w:rsid w:val="00350EDE"/>
    <w:rsid w:val="003771F1"/>
    <w:rsid w:val="00391D87"/>
    <w:rsid w:val="00395367"/>
    <w:rsid w:val="0039560F"/>
    <w:rsid w:val="00395D95"/>
    <w:rsid w:val="003A6663"/>
    <w:rsid w:val="003A6B64"/>
    <w:rsid w:val="003B1AC2"/>
    <w:rsid w:val="003B48D4"/>
    <w:rsid w:val="003C51C0"/>
    <w:rsid w:val="003C6FEA"/>
    <w:rsid w:val="003D1912"/>
    <w:rsid w:val="003E1F03"/>
    <w:rsid w:val="003F21F1"/>
    <w:rsid w:val="003F3801"/>
    <w:rsid w:val="003F501C"/>
    <w:rsid w:val="00403B1A"/>
    <w:rsid w:val="00406CFF"/>
    <w:rsid w:val="004116C4"/>
    <w:rsid w:val="00411959"/>
    <w:rsid w:val="00420127"/>
    <w:rsid w:val="00420A7B"/>
    <w:rsid w:val="004240C3"/>
    <w:rsid w:val="004305BD"/>
    <w:rsid w:val="00430EF5"/>
    <w:rsid w:val="00431A4D"/>
    <w:rsid w:val="00431BDA"/>
    <w:rsid w:val="00431FE7"/>
    <w:rsid w:val="004575BB"/>
    <w:rsid w:val="004622F1"/>
    <w:rsid w:val="00462325"/>
    <w:rsid w:val="004718B3"/>
    <w:rsid w:val="00484D5E"/>
    <w:rsid w:val="00494348"/>
    <w:rsid w:val="00494B4D"/>
    <w:rsid w:val="00495F91"/>
    <w:rsid w:val="004A6062"/>
    <w:rsid w:val="004B218D"/>
    <w:rsid w:val="004B28E7"/>
    <w:rsid w:val="004B4118"/>
    <w:rsid w:val="004C4B88"/>
    <w:rsid w:val="004D17CE"/>
    <w:rsid w:val="004D414D"/>
    <w:rsid w:val="004D5FD0"/>
    <w:rsid w:val="004D657B"/>
    <w:rsid w:val="004F28D6"/>
    <w:rsid w:val="00507712"/>
    <w:rsid w:val="005178A2"/>
    <w:rsid w:val="00517BFB"/>
    <w:rsid w:val="00522481"/>
    <w:rsid w:val="00537B8E"/>
    <w:rsid w:val="005558A2"/>
    <w:rsid w:val="00556606"/>
    <w:rsid w:val="00563C20"/>
    <w:rsid w:val="00563D67"/>
    <w:rsid w:val="005671B7"/>
    <w:rsid w:val="00567596"/>
    <w:rsid w:val="0057005C"/>
    <w:rsid w:val="00581BC7"/>
    <w:rsid w:val="00582291"/>
    <w:rsid w:val="00586031"/>
    <w:rsid w:val="00593740"/>
    <w:rsid w:val="00593BE6"/>
    <w:rsid w:val="0059447E"/>
    <w:rsid w:val="00595183"/>
    <w:rsid w:val="005B02C1"/>
    <w:rsid w:val="005B4BFE"/>
    <w:rsid w:val="005C3241"/>
    <w:rsid w:val="005F5717"/>
    <w:rsid w:val="006028FB"/>
    <w:rsid w:val="00612CBC"/>
    <w:rsid w:val="00613498"/>
    <w:rsid w:val="006174B1"/>
    <w:rsid w:val="00636D53"/>
    <w:rsid w:val="00642267"/>
    <w:rsid w:val="00643193"/>
    <w:rsid w:val="00647924"/>
    <w:rsid w:val="00652166"/>
    <w:rsid w:val="006621B9"/>
    <w:rsid w:val="00671C51"/>
    <w:rsid w:val="006834B2"/>
    <w:rsid w:val="006A187C"/>
    <w:rsid w:val="006A4EBF"/>
    <w:rsid w:val="006C0086"/>
    <w:rsid w:val="006C100B"/>
    <w:rsid w:val="00706E1B"/>
    <w:rsid w:val="00715359"/>
    <w:rsid w:val="0072075A"/>
    <w:rsid w:val="007356ED"/>
    <w:rsid w:val="00737800"/>
    <w:rsid w:val="00737CCD"/>
    <w:rsid w:val="00741117"/>
    <w:rsid w:val="00757195"/>
    <w:rsid w:val="0076427C"/>
    <w:rsid w:val="007658B5"/>
    <w:rsid w:val="007739A4"/>
    <w:rsid w:val="007753DF"/>
    <w:rsid w:val="00782962"/>
    <w:rsid w:val="007B125D"/>
    <w:rsid w:val="007C6946"/>
    <w:rsid w:val="007D340A"/>
    <w:rsid w:val="007D5166"/>
    <w:rsid w:val="007E1E85"/>
    <w:rsid w:val="007F596F"/>
    <w:rsid w:val="007F7B60"/>
    <w:rsid w:val="00807216"/>
    <w:rsid w:val="00820102"/>
    <w:rsid w:val="00820449"/>
    <w:rsid w:val="00831364"/>
    <w:rsid w:val="00833A66"/>
    <w:rsid w:val="00837DE1"/>
    <w:rsid w:val="00841219"/>
    <w:rsid w:val="00850FB4"/>
    <w:rsid w:val="008554E0"/>
    <w:rsid w:val="00870BE2"/>
    <w:rsid w:val="008754CD"/>
    <w:rsid w:val="0088631D"/>
    <w:rsid w:val="008A1FCC"/>
    <w:rsid w:val="008B21A6"/>
    <w:rsid w:val="008C4050"/>
    <w:rsid w:val="008C742C"/>
    <w:rsid w:val="008F71FA"/>
    <w:rsid w:val="00904A5D"/>
    <w:rsid w:val="009240ED"/>
    <w:rsid w:val="00932616"/>
    <w:rsid w:val="009346F0"/>
    <w:rsid w:val="0094032F"/>
    <w:rsid w:val="00947644"/>
    <w:rsid w:val="00956DE5"/>
    <w:rsid w:val="00961ECC"/>
    <w:rsid w:val="00973520"/>
    <w:rsid w:val="009A5C25"/>
    <w:rsid w:val="009B1205"/>
    <w:rsid w:val="009B17DB"/>
    <w:rsid w:val="009B26B2"/>
    <w:rsid w:val="009B79CC"/>
    <w:rsid w:val="009D3585"/>
    <w:rsid w:val="009E3C18"/>
    <w:rsid w:val="009F3EFB"/>
    <w:rsid w:val="00A06F10"/>
    <w:rsid w:val="00A20BFE"/>
    <w:rsid w:val="00A62290"/>
    <w:rsid w:val="00A7554E"/>
    <w:rsid w:val="00A85F97"/>
    <w:rsid w:val="00A876B0"/>
    <w:rsid w:val="00A97FBC"/>
    <w:rsid w:val="00AB7C50"/>
    <w:rsid w:val="00AC154D"/>
    <w:rsid w:val="00AC4AC5"/>
    <w:rsid w:val="00AC5C88"/>
    <w:rsid w:val="00AD3E1A"/>
    <w:rsid w:val="00AF2AA5"/>
    <w:rsid w:val="00B036DE"/>
    <w:rsid w:val="00B1196E"/>
    <w:rsid w:val="00B23AD4"/>
    <w:rsid w:val="00B2569E"/>
    <w:rsid w:val="00B25D7B"/>
    <w:rsid w:val="00B35EC8"/>
    <w:rsid w:val="00B43313"/>
    <w:rsid w:val="00B47936"/>
    <w:rsid w:val="00B523D0"/>
    <w:rsid w:val="00BA0056"/>
    <w:rsid w:val="00BA2560"/>
    <w:rsid w:val="00BC29DF"/>
    <w:rsid w:val="00BD3E1D"/>
    <w:rsid w:val="00BD6779"/>
    <w:rsid w:val="00BE24D6"/>
    <w:rsid w:val="00BF1A30"/>
    <w:rsid w:val="00BF3B38"/>
    <w:rsid w:val="00C1561A"/>
    <w:rsid w:val="00C15F43"/>
    <w:rsid w:val="00C16310"/>
    <w:rsid w:val="00C26CCD"/>
    <w:rsid w:val="00C32FE3"/>
    <w:rsid w:val="00C37FEB"/>
    <w:rsid w:val="00C42233"/>
    <w:rsid w:val="00C43ABF"/>
    <w:rsid w:val="00C51036"/>
    <w:rsid w:val="00C55797"/>
    <w:rsid w:val="00C56445"/>
    <w:rsid w:val="00C605F0"/>
    <w:rsid w:val="00C64C5C"/>
    <w:rsid w:val="00C66457"/>
    <w:rsid w:val="00C76347"/>
    <w:rsid w:val="00C81432"/>
    <w:rsid w:val="00C83599"/>
    <w:rsid w:val="00C91A26"/>
    <w:rsid w:val="00CA6364"/>
    <w:rsid w:val="00CB3B52"/>
    <w:rsid w:val="00CC5C9D"/>
    <w:rsid w:val="00CE0B49"/>
    <w:rsid w:val="00CE42D8"/>
    <w:rsid w:val="00CF20FA"/>
    <w:rsid w:val="00CF60F2"/>
    <w:rsid w:val="00D001DC"/>
    <w:rsid w:val="00D0091C"/>
    <w:rsid w:val="00D05ED7"/>
    <w:rsid w:val="00D146F8"/>
    <w:rsid w:val="00D24FB2"/>
    <w:rsid w:val="00D35762"/>
    <w:rsid w:val="00D43208"/>
    <w:rsid w:val="00D63D64"/>
    <w:rsid w:val="00D7239D"/>
    <w:rsid w:val="00D75BE3"/>
    <w:rsid w:val="00D86C59"/>
    <w:rsid w:val="00D90D81"/>
    <w:rsid w:val="00DB270E"/>
    <w:rsid w:val="00DC6051"/>
    <w:rsid w:val="00DD1A78"/>
    <w:rsid w:val="00DD37E5"/>
    <w:rsid w:val="00DD6852"/>
    <w:rsid w:val="00DE28AD"/>
    <w:rsid w:val="00DE703D"/>
    <w:rsid w:val="00DF580C"/>
    <w:rsid w:val="00E052E1"/>
    <w:rsid w:val="00E36A2F"/>
    <w:rsid w:val="00E37A52"/>
    <w:rsid w:val="00E4416A"/>
    <w:rsid w:val="00E4723D"/>
    <w:rsid w:val="00E71320"/>
    <w:rsid w:val="00E720F4"/>
    <w:rsid w:val="00E92C4F"/>
    <w:rsid w:val="00E94BE9"/>
    <w:rsid w:val="00E95A83"/>
    <w:rsid w:val="00EA1EC3"/>
    <w:rsid w:val="00EA2143"/>
    <w:rsid w:val="00EA439D"/>
    <w:rsid w:val="00ED0C6F"/>
    <w:rsid w:val="00ED3FD3"/>
    <w:rsid w:val="00ED7229"/>
    <w:rsid w:val="00ED775B"/>
    <w:rsid w:val="00EE7892"/>
    <w:rsid w:val="00F00382"/>
    <w:rsid w:val="00F169DA"/>
    <w:rsid w:val="00F23B0E"/>
    <w:rsid w:val="00F452D7"/>
    <w:rsid w:val="00F5180B"/>
    <w:rsid w:val="00F5222D"/>
    <w:rsid w:val="00F63131"/>
    <w:rsid w:val="00F65E1D"/>
    <w:rsid w:val="00F665FC"/>
    <w:rsid w:val="00F72AF9"/>
    <w:rsid w:val="00F84306"/>
    <w:rsid w:val="00F90F40"/>
    <w:rsid w:val="00F91FD5"/>
    <w:rsid w:val="00F957B7"/>
    <w:rsid w:val="00FA462E"/>
    <w:rsid w:val="00FA612C"/>
    <w:rsid w:val="00FA6EB1"/>
    <w:rsid w:val="00FB4714"/>
    <w:rsid w:val="00FB60F5"/>
    <w:rsid w:val="00FC046A"/>
    <w:rsid w:val="00FE0F52"/>
    <w:rsid w:val="00FE5632"/>
    <w:rsid w:val="00FE69B7"/>
    <w:rsid w:val="00FF383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19197"/>
  <w15:chartTrackingRefBased/>
  <w15:docId w15:val="{1D1A176B-791E-4174-A6EA-C1D4AB8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TITRE1OBJET"/>
    <w:autoRedefine/>
    <w:qFormat/>
    <w:rsid w:val="0039560F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Titre2objet"/>
    <w:autoRedefine/>
    <w:qFormat/>
    <w:rsid w:val="00E37A52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titre3objet"/>
    <w:autoRedefine/>
    <w:qFormat/>
    <w:rsid w:val="00C64C5C"/>
    <w:pPr>
      <w:keepNext/>
      <w:spacing w:before="120"/>
      <w:jc w:val="center"/>
      <w:outlineLvl w:val="2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4305BD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Normal"/>
    <w:link w:val="SNDatearrtCar"/>
    <w:autoRedefine/>
    <w:rsid w:val="00FC046A"/>
    <w:pPr>
      <w:spacing w:before="480" w:after="480"/>
      <w:ind w:firstLine="720"/>
    </w:pPr>
  </w:style>
  <w:style w:type="character" w:customStyle="1" w:styleId="SNDatearrtCar">
    <w:name w:val="SNDate arrêté Car"/>
    <w:link w:val="SNDatearrt"/>
    <w:rsid w:val="00FC046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Libell">
    <w:name w:val="SNLibellé"/>
    <w:basedOn w:val="Normal"/>
    <w:autoRedefine/>
  </w:style>
  <w:style w:type="paragraph" w:customStyle="1" w:styleId="SNRfrence">
    <w:name w:val="SNRéférence"/>
    <w:basedOn w:val="Normal"/>
    <w:autoRedefine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SNSignatureGauche">
    <w:name w:val="SNSignature Gauche"/>
    <w:basedOn w:val="Normal"/>
    <w:rsid w:val="00F00382"/>
    <w:pPr>
      <w:ind w:firstLine="720"/>
    </w:pPr>
  </w:style>
  <w:style w:type="paragraph" w:customStyle="1" w:styleId="SNSignatureDroite">
    <w:name w:val="SNSignature Droite"/>
    <w:basedOn w:val="Normal"/>
    <w:rsid w:val="00F00382"/>
    <w:pPr>
      <w:jc w:val="right"/>
    </w:pPr>
  </w:style>
  <w:style w:type="paragraph" w:customStyle="1" w:styleId="TITRE1OBJET">
    <w:name w:val="TITRE 1 OBJET"/>
    <w:basedOn w:val="Titre1"/>
    <w:next w:val="Normal"/>
    <w:rsid w:val="009B17DB"/>
    <w:pPr>
      <w:spacing w:before="0" w:after="120"/>
    </w:pPr>
    <w:rPr>
      <w:b/>
    </w:rPr>
  </w:style>
  <w:style w:type="paragraph" w:customStyle="1" w:styleId="SDIC-Normal">
    <w:name w:val="SDIC - Normal"/>
    <w:basedOn w:val="Normal"/>
    <w:rsid w:val="00612CBC"/>
    <w:pPr>
      <w:tabs>
        <w:tab w:val="left" w:pos="1134"/>
      </w:tabs>
      <w:spacing w:before="60" w:after="60"/>
      <w:ind w:left="1418" w:firstLine="1701"/>
      <w:jc w:val="both"/>
    </w:pPr>
  </w:style>
  <w:style w:type="paragraph" w:customStyle="1" w:styleId="Titre2objet">
    <w:name w:val="Titre 2 objet"/>
    <w:basedOn w:val="Titre2"/>
    <w:next w:val="Normal"/>
    <w:rsid w:val="000E5AA7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C43ABF"/>
    <w:pPr>
      <w:spacing w:before="0"/>
    </w:pPr>
    <w:rPr>
      <w:b/>
    </w:rPr>
  </w:style>
  <w:style w:type="paragraph" w:styleId="Explorateurdedocuments">
    <w:name w:val="Document Map"/>
    <w:basedOn w:val="Normal"/>
    <w:semiHidden/>
    <w:rsid w:val="005B4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0E4121"/>
    <w:rPr>
      <w:color w:val="0000FF"/>
      <w:u w:val="single"/>
    </w:rPr>
  </w:style>
  <w:style w:type="paragraph" w:styleId="NormalWeb">
    <w:name w:val="Normal (Web)"/>
    <w:basedOn w:val="Normal"/>
    <w:rsid w:val="00D43208"/>
    <w:pPr>
      <w:spacing w:before="100" w:beforeAutospacing="1" w:after="100" w:afterAutospacing="1"/>
    </w:pPr>
  </w:style>
  <w:style w:type="paragraph" w:customStyle="1" w:styleId="SNSignature">
    <w:name w:val="SNSignature"/>
    <w:basedOn w:val="Normal"/>
    <w:rsid w:val="003D1912"/>
    <w:pPr>
      <w:ind w:firstLine="720"/>
    </w:pPr>
  </w:style>
  <w:style w:type="paragraph" w:styleId="Notedebasdepage">
    <w:name w:val="footnote text"/>
    <w:basedOn w:val="Normal"/>
    <w:semiHidden/>
    <w:rsid w:val="007B125D"/>
    <w:rPr>
      <w:sz w:val="20"/>
      <w:szCs w:val="20"/>
    </w:rPr>
  </w:style>
  <w:style w:type="character" w:styleId="Appelnotedebasdep">
    <w:name w:val="footnote reference"/>
    <w:semiHidden/>
    <w:rsid w:val="007B125D"/>
    <w:rPr>
      <w:vertAlign w:val="superscript"/>
    </w:rPr>
  </w:style>
  <w:style w:type="character" w:styleId="Marquedecommentaire">
    <w:name w:val="annotation reference"/>
    <w:semiHidden/>
    <w:rsid w:val="00391D87"/>
    <w:rPr>
      <w:sz w:val="16"/>
      <w:szCs w:val="16"/>
    </w:rPr>
  </w:style>
  <w:style w:type="paragraph" w:styleId="Commentaire">
    <w:name w:val="annotation text"/>
    <w:basedOn w:val="Normal"/>
    <w:semiHidden/>
    <w:rsid w:val="00391D8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91D87"/>
    <w:rPr>
      <w:b/>
      <w:bCs/>
    </w:rPr>
  </w:style>
  <w:style w:type="paragraph" w:customStyle="1" w:styleId="SNSignatureprnomnomDroite">
    <w:name w:val="SNSignature prénom+nom Droite"/>
    <w:basedOn w:val="SNSignatureDroite0"/>
    <w:next w:val="SNSignatureGauche0"/>
    <w:rsid w:val="00AC5C88"/>
    <w:pPr>
      <w:spacing w:after="120"/>
      <w:ind w:left="5041"/>
    </w:pPr>
  </w:style>
  <w:style w:type="paragraph" w:customStyle="1" w:styleId="SNSignatureDroite0">
    <w:name w:val="SNSignatureDroite"/>
    <w:basedOn w:val="Normal"/>
    <w:next w:val="SNSignatureprnomnomDroite"/>
    <w:autoRedefine/>
    <w:rsid w:val="00AC5C88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0">
    <w:name w:val="SNSignatureGauche"/>
    <w:basedOn w:val="Normal"/>
    <w:next w:val="SNSignatureprnomnomGauche"/>
    <w:autoRedefine/>
    <w:rsid w:val="00AC5C88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0"/>
    <w:next w:val="SNSignatureDroite0"/>
    <w:rsid w:val="00AC5C88"/>
    <w:pPr>
      <w:spacing w:after="120"/>
    </w:pPr>
    <w:rPr>
      <w:color w:val="000000"/>
    </w:rPr>
  </w:style>
  <w:style w:type="paragraph" w:customStyle="1" w:styleId="Style1">
    <w:name w:val="Style 1"/>
    <w:rsid w:val="00E4416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HEMMADI Alain</cp:lastModifiedBy>
  <cp:revision>2</cp:revision>
  <cp:lastPrinted>2019-11-25T22:15:00Z</cp:lastPrinted>
  <dcterms:created xsi:type="dcterms:W3CDTF">2020-07-05T14:37:00Z</dcterms:created>
  <dcterms:modified xsi:type="dcterms:W3CDTF">2020-07-05T14:37:00Z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880097674</vt:i4>
  </property>
</Properties>
</file>